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9A7E" w14:textId="1B9872E9" w:rsidR="00AB3481" w:rsidRPr="008806B6" w:rsidRDefault="00AB3481" w:rsidP="00AB3481">
      <w:pPr>
        <w:pStyle w:val="ContactInfo"/>
        <w:jc w:val="left"/>
      </w:pPr>
      <w:r>
        <w:rPr>
          <w:noProof/>
          <w:lang w:eastAsia="en-US"/>
        </w:rPr>
        <w:drawing>
          <wp:inline distT="0" distB="0" distL="0" distR="0" wp14:anchorId="4263F623" wp14:editId="0FE67908">
            <wp:extent cx="140368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2" cy="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6B6">
        <w:rPr>
          <w:rStyle w:val="Emphasis"/>
          <w:color w:val="595959" w:themeColor="text1" w:themeTint="A6"/>
        </w:rPr>
        <w:t xml:space="preserve"> </w:t>
      </w:r>
      <w:r w:rsidR="005B0099">
        <w:rPr>
          <w:rStyle w:val="Emphasis"/>
          <w:color w:val="595959" w:themeColor="text1" w:themeTint="A6"/>
        </w:rPr>
        <w:t>email</w:t>
      </w:r>
      <w:r w:rsidRPr="008806B6">
        <w:rPr>
          <w:rStyle w:val="Emphasis"/>
          <w:color w:val="595959" w:themeColor="text1" w:themeTint="A6"/>
        </w:rPr>
        <w:t xml:space="preserve"> </w:t>
      </w:r>
      <w:r w:rsidRPr="008806B6">
        <w:br/>
      </w:r>
      <w:r>
        <w:rPr>
          <w:noProof/>
          <w:lang w:eastAsia="en-US"/>
        </w:rPr>
        <w:drawing>
          <wp:inline distT="0" distB="0" distL="0" distR="0" wp14:anchorId="17BDD2FE" wp14:editId="68541EC1">
            <wp:extent cx="103790" cy="150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32" cy="1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6B6">
        <w:t xml:space="preserve"> +9665</w:t>
      </w:r>
    </w:p>
    <w:p w14:paraId="6EBAD758" w14:textId="4EE3B977" w:rsidR="00AB3481" w:rsidRPr="008806B6" w:rsidRDefault="00AB3481" w:rsidP="00AB3481">
      <w:pPr>
        <w:pStyle w:val="ContactInfo"/>
        <w:jc w:val="left"/>
      </w:pPr>
      <w:r>
        <w:rPr>
          <w:noProof/>
          <w:lang w:eastAsia="en-US"/>
        </w:rPr>
        <w:drawing>
          <wp:inline distT="0" distB="0" distL="0" distR="0" wp14:anchorId="7E2CD310" wp14:editId="18A9FDCF">
            <wp:extent cx="107156" cy="1428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53" cy="14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6B6">
        <w:t xml:space="preserve">  </w:t>
      </w:r>
      <w:r>
        <w:t>Saudi Arabia,</w:t>
      </w:r>
      <w:r w:rsidR="00DF5272">
        <w:t xml:space="preserve"> </w:t>
      </w:r>
      <w:r w:rsidR="005B0099">
        <w:t>city</w:t>
      </w:r>
    </w:p>
    <w:p w14:paraId="10E449AD" w14:textId="095ED29A" w:rsidR="00AB3481" w:rsidRPr="008806B6" w:rsidRDefault="00A1464B" w:rsidP="00AB3481">
      <w:pPr>
        <w:pStyle w:val="Title"/>
        <w:pBdr>
          <w:bottom w:val="single" w:sz="4" w:space="0" w:color="2E74B5" w:themeColor="accent1" w:themeShade="BF"/>
        </w:pBdr>
      </w:pPr>
      <w:sdt>
        <w:sdtPr>
          <w:alias w:val="Enter Your Name:"/>
          <w:tag w:val="Enter Your Name:"/>
          <w:id w:val="1114553165"/>
          <w:placeholder>
            <w:docPart w:val="20CE3758E98F40009F94CBD165E8096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B0099">
            <w:t>last name</w:t>
          </w:r>
          <w:r w:rsidR="00AB3481" w:rsidRPr="008806B6">
            <w:t xml:space="preserve">, </w:t>
          </w:r>
          <w:r w:rsidR="005B0099">
            <w:t>first</w:t>
          </w:r>
          <w:r w:rsidR="00AB3481" w:rsidRPr="008806B6">
            <w:t xml:space="preserve"> (</w:t>
          </w:r>
          <w:r w:rsidR="005B0099">
            <w:t>carrer</w:t>
          </w:r>
          <w:r w:rsidR="00AB3481" w:rsidRPr="008806B6">
            <w:t>)</w:t>
          </w:r>
        </w:sdtContent>
      </w:sdt>
    </w:p>
    <w:tbl>
      <w:tblPr>
        <w:tblStyle w:val="ResumeTable"/>
        <w:tblW w:w="5045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190"/>
      </w:tblGrid>
      <w:tr w:rsidR="00AB3481" w:rsidRPr="00293282" w14:paraId="36F1394C" w14:textId="77777777" w:rsidTr="009B7BFA">
        <w:trPr>
          <w:trHeight w:val="846"/>
        </w:trPr>
        <w:tc>
          <w:tcPr>
            <w:tcW w:w="1981" w:type="dxa"/>
          </w:tcPr>
          <w:p w14:paraId="20EB2B52" w14:textId="77777777" w:rsidR="00AB3481" w:rsidRPr="00293282" w:rsidRDefault="00AB3481" w:rsidP="009B7BFA">
            <w:pPr>
              <w:pStyle w:val="Heading1"/>
              <w:jc w:val="left"/>
            </w:pPr>
            <w:r>
              <w:t>OBJECTIVE</w:t>
            </w:r>
          </w:p>
        </w:tc>
        <w:tc>
          <w:tcPr>
            <w:tcW w:w="8190" w:type="dxa"/>
            <w:tcMar>
              <w:left w:w="274" w:type="dxa"/>
            </w:tcMar>
          </w:tcPr>
          <w:p w14:paraId="78E9A87A" w14:textId="237D4503" w:rsidR="00AB3481" w:rsidRPr="00293282" w:rsidRDefault="005B0099" w:rsidP="009B7BFA">
            <w:pPr>
              <w:jc w:val="both"/>
            </w:pPr>
            <w:r>
              <w:t>Text</w:t>
            </w:r>
            <w:r w:rsidR="00DA3ABA">
              <w:t>.</w:t>
            </w:r>
          </w:p>
        </w:tc>
      </w:tr>
      <w:tr w:rsidR="00AB3481" w:rsidRPr="00293282" w14:paraId="730479E8" w14:textId="77777777" w:rsidTr="00774DA9">
        <w:trPr>
          <w:trHeight w:val="2339"/>
        </w:trPr>
        <w:tc>
          <w:tcPr>
            <w:tcW w:w="1981" w:type="dxa"/>
          </w:tcPr>
          <w:p w14:paraId="5F2FDE84" w14:textId="77777777" w:rsidR="00AB3481" w:rsidRPr="00293282" w:rsidRDefault="00AB3481" w:rsidP="009B7BFA">
            <w:pPr>
              <w:pStyle w:val="Heading1"/>
              <w:jc w:val="left"/>
            </w:pPr>
            <w:r>
              <w:t>EDUCATION</w:t>
            </w:r>
          </w:p>
        </w:tc>
        <w:tc>
          <w:tcPr>
            <w:tcW w:w="8190" w:type="dxa"/>
            <w:tcMar>
              <w:left w:w="274" w:type="dxa"/>
            </w:tcMar>
          </w:tcPr>
          <w:p w14:paraId="061BC941" w14:textId="487F129E" w:rsidR="00AB3481" w:rsidRPr="00956CDD" w:rsidRDefault="00AB3481" w:rsidP="00956CDD">
            <w:pPr>
              <w:spacing w:line="23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  <w:r w:rsidRPr="001716B5">
              <w:rPr>
                <w:b/>
                <w:sz w:val="24"/>
                <w:szCs w:val="24"/>
              </w:rPr>
              <w:t xml:space="preserve">chelor’s Degree, </w:t>
            </w:r>
            <w:r>
              <w:rPr>
                <w:b/>
                <w:sz w:val="24"/>
                <w:szCs w:val="24"/>
              </w:rPr>
              <w:t>BS in</w:t>
            </w:r>
            <w:r w:rsidRPr="001716B5">
              <w:rPr>
                <w:b/>
                <w:sz w:val="24"/>
                <w:szCs w:val="24"/>
              </w:rPr>
              <w:t xml:space="preserve"> chemical</w:t>
            </w:r>
            <w:r>
              <w:rPr>
                <w:b/>
                <w:sz w:val="24"/>
                <w:szCs w:val="24"/>
              </w:rPr>
              <w:t xml:space="preserve"> Engineering</w:t>
            </w:r>
            <w:r>
              <w:rPr>
                <w:b/>
                <w:sz w:val="24"/>
                <w:szCs w:val="24"/>
              </w:rPr>
              <w:br/>
            </w:r>
            <w:r w:rsidRPr="00DC0D4D">
              <w:rPr>
                <w:sz w:val="23"/>
                <w:szCs w:val="23"/>
              </w:rPr>
              <w:t>King Fah</w:t>
            </w:r>
            <w:r>
              <w:rPr>
                <w:sz w:val="23"/>
                <w:szCs w:val="23"/>
              </w:rPr>
              <w:t>a</w:t>
            </w:r>
            <w:r w:rsidRPr="00DC0D4D">
              <w:rPr>
                <w:sz w:val="23"/>
                <w:szCs w:val="23"/>
              </w:rPr>
              <w:t xml:space="preserve">d University of Petroleum </w:t>
            </w:r>
            <w:r>
              <w:rPr>
                <w:sz w:val="23"/>
                <w:szCs w:val="23"/>
              </w:rPr>
              <w:t>&amp;</w:t>
            </w:r>
            <w:r w:rsidRPr="00DC0D4D">
              <w:rPr>
                <w:sz w:val="23"/>
                <w:szCs w:val="23"/>
              </w:rPr>
              <w:t xml:space="preserve"> Minerals, Saudi Arabia</w:t>
            </w:r>
            <w:r>
              <w:rPr>
                <w:sz w:val="23"/>
                <w:szCs w:val="23"/>
              </w:rPr>
              <w:t xml:space="preserve"> (</w:t>
            </w:r>
            <w:r w:rsidR="005B0099">
              <w:rPr>
                <w:sz w:val="23"/>
                <w:szCs w:val="23"/>
              </w:rPr>
              <w:t>year graduated</w:t>
            </w:r>
            <w:r>
              <w:rPr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        </w:t>
            </w:r>
            <w:r>
              <w:rPr>
                <w:b/>
                <w:sz w:val="23"/>
                <w:szCs w:val="23"/>
              </w:rPr>
              <w:t xml:space="preserve">Accumulative GPA: </w:t>
            </w:r>
            <w:r>
              <w:rPr>
                <w:bCs/>
                <w:sz w:val="23"/>
                <w:szCs w:val="23"/>
              </w:rPr>
              <w:t>/4</w:t>
            </w:r>
            <w:r>
              <w:rPr>
                <w:b/>
                <w:sz w:val="23"/>
                <w:szCs w:val="23"/>
              </w:rPr>
              <w:br/>
              <w:t xml:space="preserve">Major GPA: </w:t>
            </w:r>
            <w:r>
              <w:rPr>
                <w:bCs/>
                <w:sz w:val="23"/>
                <w:szCs w:val="23"/>
              </w:rPr>
              <w:t>/4</w:t>
            </w:r>
            <w:r w:rsidR="00956CDD">
              <w:rPr>
                <w:bCs/>
                <w:sz w:val="23"/>
                <w:szCs w:val="23"/>
              </w:rPr>
              <w:br/>
            </w:r>
            <w:r w:rsidR="00956CDD">
              <w:rPr>
                <w:bCs/>
                <w:sz w:val="23"/>
                <w:szCs w:val="23"/>
              </w:rPr>
              <w:br/>
            </w:r>
            <w:r w:rsidRPr="001716B5">
              <w:rPr>
                <w:b/>
                <w:sz w:val="24"/>
                <w:szCs w:val="24"/>
              </w:rPr>
              <w:t>Courses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>
              <w:t>·</w:t>
            </w:r>
            <w:r>
              <w:rPr>
                <w:rFonts w:cs="Calibri"/>
              </w:rPr>
              <w:br/>
            </w:r>
            <w:r>
              <w:t>·</w:t>
            </w:r>
            <w:r>
              <w:rPr>
                <w:rFonts w:cs="Calibri"/>
              </w:rPr>
              <w:br/>
            </w:r>
            <w:r>
              <w:t>·</w:t>
            </w:r>
          </w:p>
        </w:tc>
      </w:tr>
      <w:tr w:rsidR="00AB3481" w:rsidRPr="00293282" w14:paraId="20C4AC48" w14:textId="77777777" w:rsidTr="009B7BFA">
        <w:tc>
          <w:tcPr>
            <w:tcW w:w="1981" w:type="dxa"/>
          </w:tcPr>
          <w:p w14:paraId="0DC5BB6F" w14:textId="77777777" w:rsidR="00AB3481" w:rsidRPr="00293282" w:rsidRDefault="00AB3481" w:rsidP="009B7BFA">
            <w:pPr>
              <w:pStyle w:val="Heading1"/>
              <w:jc w:val="left"/>
            </w:pPr>
            <w:r>
              <w:t>experience</w:t>
            </w:r>
          </w:p>
        </w:tc>
        <w:tc>
          <w:tcPr>
            <w:tcW w:w="8190" w:type="dxa"/>
            <w:tcMar>
              <w:left w:w="274" w:type="dxa"/>
            </w:tcMar>
          </w:tcPr>
          <w:p w14:paraId="75B4586E" w14:textId="54BD3CBC" w:rsidR="00AB3481" w:rsidRDefault="005B0099" w:rsidP="009B7BFA">
            <w:pPr>
              <w:pStyle w:val="ListBullet"/>
              <w:numPr>
                <w:ilvl w:val="0"/>
                <w:numId w:val="0"/>
              </w:numPr>
              <w:spacing w:after="120" w:line="276" w:lineRule="auto"/>
              <w:ind w:left="360" w:hanging="36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Summer training or coop at X company</w:t>
            </w:r>
          </w:p>
          <w:p w14:paraId="22B15C43" w14:textId="659FBB25" w:rsidR="00AB3481" w:rsidRDefault="005B0099" w:rsidP="009B7BFA">
            <w:pPr>
              <w:pStyle w:val="ListBulle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Task1</w:t>
            </w:r>
            <w:r w:rsidR="00C11FBA">
              <w:rPr>
                <w:rFonts w:cs="Calibri"/>
                <w:bCs/>
              </w:rPr>
              <w:t>.</w:t>
            </w:r>
          </w:p>
          <w:p w14:paraId="6D1D5E54" w14:textId="2421EE8F" w:rsidR="00C11FBA" w:rsidRDefault="005B0099" w:rsidP="009B7BFA">
            <w:pPr>
              <w:pStyle w:val="ListBulle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Task2</w:t>
            </w:r>
            <w:r w:rsidR="00C11FBA">
              <w:rPr>
                <w:rFonts w:cs="Calibri"/>
                <w:bCs/>
              </w:rPr>
              <w:t>.</w:t>
            </w:r>
          </w:p>
          <w:p w14:paraId="40EB5FBD" w14:textId="4DAD635A" w:rsidR="00AB3481" w:rsidRPr="007050A2" w:rsidRDefault="005B0099" w:rsidP="007050A2">
            <w:pPr>
              <w:pStyle w:val="ListBulle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Task3</w:t>
            </w:r>
          </w:p>
        </w:tc>
      </w:tr>
      <w:tr w:rsidR="00AB3481" w14:paraId="2EA3E51B" w14:textId="77777777" w:rsidTr="00774DA9">
        <w:tblPrEx>
          <w:tblCellMar>
            <w:bottom w:w="144" w:type="dxa"/>
          </w:tblCellMar>
        </w:tblPrEx>
        <w:trPr>
          <w:trHeight w:val="1034"/>
        </w:trPr>
        <w:tc>
          <w:tcPr>
            <w:tcW w:w="1981" w:type="dxa"/>
          </w:tcPr>
          <w:p w14:paraId="3411F8BC" w14:textId="77777777" w:rsidR="00AB3481" w:rsidRDefault="00AB3481" w:rsidP="009B7BFA">
            <w:pPr>
              <w:pStyle w:val="Heading1"/>
              <w:jc w:val="left"/>
            </w:pPr>
            <w:r>
              <w:t>Courses &amp; Projects</w:t>
            </w:r>
          </w:p>
        </w:tc>
        <w:tc>
          <w:tcPr>
            <w:tcW w:w="8190" w:type="dxa"/>
          </w:tcPr>
          <w:p w14:paraId="30800F14" w14:textId="77777777" w:rsidR="00AB3481" w:rsidRDefault="00AB3481" w:rsidP="009B7BFA">
            <w:pPr>
              <w:pStyle w:val="ListBullet"/>
              <w:numPr>
                <w:ilvl w:val="0"/>
                <w:numId w:val="0"/>
              </w:numPr>
              <w:spacing w:after="120" w:line="276" w:lineRule="auto"/>
              <w:ind w:left="360" w:hanging="90"/>
              <w:jc w:val="both"/>
            </w:pPr>
            <w:r>
              <w:rPr>
                <w:b/>
                <w:bCs/>
              </w:rPr>
              <w:t>Short Courses:</w:t>
            </w:r>
          </w:p>
          <w:p w14:paraId="3BCF3062" w14:textId="74C010C9" w:rsidR="00AB3481" w:rsidRDefault="00AB3481" w:rsidP="009B7BFA">
            <w:pPr>
              <w:pStyle w:val="ListBullet"/>
              <w:numPr>
                <w:ilvl w:val="0"/>
                <w:numId w:val="0"/>
              </w:numPr>
              <w:spacing w:after="120" w:line="276" w:lineRule="auto"/>
              <w:ind w:left="360" w:hanging="90"/>
              <w:jc w:val="both"/>
            </w:pPr>
            <w:r>
              <w:t xml:space="preserve">· </w:t>
            </w:r>
          </w:p>
          <w:p w14:paraId="167FE955" w14:textId="77777777" w:rsidR="00AB3481" w:rsidRDefault="00AB3481" w:rsidP="009B7BFA">
            <w:pPr>
              <w:pStyle w:val="ListBullet"/>
              <w:numPr>
                <w:ilvl w:val="0"/>
                <w:numId w:val="0"/>
              </w:numPr>
              <w:spacing w:after="120" w:line="276" w:lineRule="auto"/>
              <w:ind w:left="360" w:hanging="9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Senior Project:</w:t>
            </w:r>
          </w:p>
          <w:p w14:paraId="44273187" w14:textId="76084C74" w:rsidR="00AB3481" w:rsidRDefault="00AB3481" w:rsidP="009B7BFA">
            <w:pPr>
              <w:pStyle w:val="ListBullet"/>
              <w:numPr>
                <w:ilvl w:val="0"/>
                <w:numId w:val="0"/>
              </w:numPr>
              <w:spacing w:after="120" w:line="276" w:lineRule="auto"/>
              <w:ind w:left="360" w:hanging="90"/>
              <w:jc w:val="both"/>
              <w:rPr>
                <w:rFonts w:cs="Calibri"/>
                <w:bCs/>
              </w:rPr>
            </w:pPr>
            <w:r>
              <w:t xml:space="preserve">· </w:t>
            </w:r>
          </w:p>
        </w:tc>
      </w:tr>
      <w:tr w:rsidR="00AB3481" w:rsidRPr="00293282" w14:paraId="06DF1CDE" w14:textId="77777777" w:rsidTr="009B7BFA">
        <w:tc>
          <w:tcPr>
            <w:tcW w:w="1981" w:type="dxa"/>
          </w:tcPr>
          <w:p w14:paraId="60990736" w14:textId="77777777" w:rsidR="00AB3481" w:rsidRPr="00293282" w:rsidRDefault="00AB3481" w:rsidP="009B7BFA">
            <w:pPr>
              <w:pStyle w:val="Heading1"/>
              <w:jc w:val="left"/>
            </w:pPr>
            <w:r>
              <w:t>SKILLS</w:t>
            </w:r>
          </w:p>
        </w:tc>
        <w:tc>
          <w:tcPr>
            <w:tcW w:w="8190" w:type="dxa"/>
            <w:tcMar>
              <w:left w:w="274" w:type="dxa"/>
            </w:tcMar>
          </w:tcPr>
          <w:p w14:paraId="7EB87EA3" w14:textId="0961550B" w:rsidR="00A555E0" w:rsidRPr="00293282" w:rsidRDefault="00AB3481" w:rsidP="005B0099">
            <w:pPr>
              <w:pStyle w:val="NoSpacing"/>
            </w:pPr>
            <w:r>
              <w:t xml:space="preserve">· </w:t>
            </w:r>
          </w:p>
        </w:tc>
      </w:tr>
      <w:tr w:rsidR="00AB3481" w:rsidRPr="00293282" w14:paraId="0F86E2CF" w14:textId="77777777" w:rsidTr="009B7BFA">
        <w:tc>
          <w:tcPr>
            <w:tcW w:w="1981" w:type="dxa"/>
          </w:tcPr>
          <w:p w14:paraId="386336DB" w14:textId="77777777" w:rsidR="00AB3481" w:rsidRPr="00293282" w:rsidRDefault="00AB3481" w:rsidP="009B7BFA">
            <w:pPr>
              <w:pStyle w:val="Heading1"/>
              <w:jc w:val="left"/>
            </w:pPr>
            <w:r>
              <w:t>Computer SKILLS</w:t>
            </w:r>
          </w:p>
        </w:tc>
        <w:tc>
          <w:tcPr>
            <w:tcW w:w="8190" w:type="dxa"/>
            <w:tcMar>
              <w:left w:w="274" w:type="dxa"/>
            </w:tcMar>
          </w:tcPr>
          <w:p w14:paraId="31BF35FC" w14:textId="7021410C" w:rsidR="00933015" w:rsidRPr="00293282" w:rsidRDefault="00AB3481" w:rsidP="005B0099">
            <w:pPr>
              <w:pStyle w:val="NoSpacing"/>
            </w:pPr>
            <w:r>
              <w:t xml:space="preserve">· </w:t>
            </w:r>
          </w:p>
        </w:tc>
      </w:tr>
      <w:tr w:rsidR="00AB3481" w:rsidRPr="00293282" w14:paraId="5DDB554B" w14:textId="77777777" w:rsidTr="00774DA9">
        <w:tblPrEx>
          <w:tblCellMar>
            <w:bottom w:w="144" w:type="dxa"/>
          </w:tblCellMar>
        </w:tblPrEx>
        <w:trPr>
          <w:trHeight w:val="341"/>
        </w:trPr>
        <w:tc>
          <w:tcPr>
            <w:tcW w:w="1981" w:type="dxa"/>
          </w:tcPr>
          <w:p w14:paraId="44B7E602" w14:textId="77777777" w:rsidR="00AB3481" w:rsidRPr="00293282" w:rsidRDefault="00AB3481" w:rsidP="009B7BFA">
            <w:pPr>
              <w:pStyle w:val="Heading1"/>
              <w:jc w:val="left"/>
            </w:pPr>
            <w:r>
              <w:t>languages</w:t>
            </w:r>
          </w:p>
        </w:tc>
        <w:tc>
          <w:tcPr>
            <w:tcW w:w="8190" w:type="dxa"/>
          </w:tcPr>
          <w:p w14:paraId="5DFFA727" w14:textId="77777777" w:rsidR="00AB3481" w:rsidRDefault="00AB3481" w:rsidP="009B7BFA">
            <w:pPr>
              <w:pStyle w:val="NoSpacing"/>
            </w:pPr>
            <w:r>
              <w:t xml:space="preserve">    · Arabic (native)</w:t>
            </w:r>
          </w:p>
          <w:p w14:paraId="33BC677F" w14:textId="77777777" w:rsidR="00AB3481" w:rsidRPr="00293282" w:rsidRDefault="00AB3481" w:rsidP="009B7BFA">
            <w:pPr>
              <w:pStyle w:val="NoSpacing"/>
            </w:pPr>
            <w:r>
              <w:t xml:space="preserve">    · English (fluent)</w:t>
            </w:r>
          </w:p>
        </w:tc>
      </w:tr>
    </w:tbl>
    <w:p w14:paraId="5D6DB986" w14:textId="77777777" w:rsidR="008806B6" w:rsidRPr="00AB3481" w:rsidRDefault="008806B6" w:rsidP="00AB3481"/>
    <w:sectPr w:rsidR="008806B6" w:rsidRPr="00AB3481" w:rsidSect="001E7033">
      <w:footerReference w:type="default" r:id="rId11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515C" w14:textId="77777777" w:rsidR="00A1464B" w:rsidRDefault="00A1464B">
      <w:pPr>
        <w:spacing w:after="0" w:line="240" w:lineRule="auto"/>
      </w:pPr>
      <w:r>
        <w:separator/>
      </w:r>
    </w:p>
    <w:p w14:paraId="609802FF" w14:textId="77777777" w:rsidR="00A1464B" w:rsidRDefault="00A1464B"/>
    <w:p w14:paraId="42B7E2E7" w14:textId="77777777" w:rsidR="00A1464B" w:rsidRDefault="00A1464B"/>
  </w:endnote>
  <w:endnote w:type="continuationSeparator" w:id="0">
    <w:p w14:paraId="494F7105" w14:textId="77777777" w:rsidR="00A1464B" w:rsidRDefault="00A1464B">
      <w:pPr>
        <w:spacing w:after="0" w:line="240" w:lineRule="auto"/>
      </w:pPr>
      <w:r>
        <w:continuationSeparator/>
      </w:r>
    </w:p>
    <w:p w14:paraId="07AFA217" w14:textId="77777777" w:rsidR="00A1464B" w:rsidRDefault="00A1464B"/>
    <w:p w14:paraId="77E9F497" w14:textId="77777777" w:rsidR="00A1464B" w:rsidRDefault="00A14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14:paraId="16AF2074" w14:textId="77777777" w:rsidTr="001E7033">
      <w:tc>
        <w:tcPr>
          <w:tcW w:w="3240" w:type="dxa"/>
        </w:tcPr>
        <w:p w14:paraId="2073D17F" w14:textId="0332113F"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FE5B78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1638A8C4" w14:textId="53A710F0" w:rsidR="008F11E2" w:rsidRDefault="00A1464B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720AE37FB928403FADAC1FA2D57DA30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5B0099">
                <w:t>last name, first (carrer)</w:t>
              </w:r>
            </w:sdtContent>
          </w:sdt>
        </w:p>
      </w:tc>
    </w:tr>
  </w:tbl>
  <w:p w14:paraId="577CACEC" w14:textId="77777777"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A800" w14:textId="77777777" w:rsidR="00A1464B" w:rsidRDefault="00A1464B">
      <w:pPr>
        <w:spacing w:after="0" w:line="240" w:lineRule="auto"/>
      </w:pPr>
      <w:r>
        <w:separator/>
      </w:r>
    </w:p>
    <w:p w14:paraId="13E6F7F2" w14:textId="77777777" w:rsidR="00A1464B" w:rsidRDefault="00A1464B"/>
    <w:p w14:paraId="1EC2C0A1" w14:textId="77777777" w:rsidR="00A1464B" w:rsidRDefault="00A1464B"/>
  </w:footnote>
  <w:footnote w:type="continuationSeparator" w:id="0">
    <w:p w14:paraId="1F45089E" w14:textId="77777777" w:rsidR="00A1464B" w:rsidRDefault="00A1464B">
      <w:pPr>
        <w:spacing w:after="0" w:line="240" w:lineRule="auto"/>
      </w:pPr>
      <w:r>
        <w:continuationSeparator/>
      </w:r>
    </w:p>
    <w:p w14:paraId="36685E14" w14:textId="77777777" w:rsidR="00A1464B" w:rsidRDefault="00A1464B"/>
    <w:p w14:paraId="5CEE0672" w14:textId="77777777" w:rsidR="00A1464B" w:rsidRDefault="00A14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B44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851D3"/>
    <w:multiLevelType w:val="hybridMultilevel"/>
    <w:tmpl w:val="BF38609A"/>
    <w:lvl w:ilvl="0" w:tplc="E2FEAE36">
      <w:numFmt w:val="bullet"/>
      <w:lvlText w:val="-"/>
      <w:lvlJc w:val="left"/>
      <w:pPr>
        <w:ind w:left="7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155481"/>
    <w:multiLevelType w:val="hybridMultilevel"/>
    <w:tmpl w:val="2968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50FA"/>
    <w:multiLevelType w:val="hybridMultilevel"/>
    <w:tmpl w:val="841E0F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321377A"/>
    <w:multiLevelType w:val="hybridMultilevel"/>
    <w:tmpl w:val="F82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ACB"/>
    <w:multiLevelType w:val="hybridMultilevel"/>
    <w:tmpl w:val="9E78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2D15"/>
    <w:multiLevelType w:val="hybridMultilevel"/>
    <w:tmpl w:val="D11A8790"/>
    <w:lvl w:ilvl="0" w:tplc="E2FEAE3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5896"/>
    <w:multiLevelType w:val="hybridMultilevel"/>
    <w:tmpl w:val="5DC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20E8"/>
    <w:multiLevelType w:val="hybridMultilevel"/>
    <w:tmpl w:val="53F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F380A"/>
    <w:multiLevelType w:val="hybridMultilevel"/>
    <w:tmpl w:val="6A3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15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32"/>
    <w:rsid w:val="00004F39"/>
    <w:rsid w:val="00052ACD"/>
    <w:rsid w:val="000A0D31"/>
    <w:rsid w:val="000C4AF2"/>
    <w:rsid w:val="000D6EE8"/>
    <w:rsid w:val="000E7638"/>
    <w:rsid w:val="000E7BFB"/>
    <w:rsid w:val="000F6310"/>
    <w:rsid w:val="001173B8"/>
    <w:rsid w:val="00182140"/>
    <w:rsid w:val="001973D0"/>
    <w:rsid w:val="001E7033"/>
    <w:rsid w:val="001F2802"/>
    <w:rsid w:val="001F7C15"/>
    <w:rsid w:val="0022794A"/>
    <w:rsid w:val="0024343F"/>
    <w:rsid w:val="00262FF1"/>
    <w:rsid w:val="00265935"/>
    <w:rsid w:val="0028156A"/>
    <w:rsid w:val="002828A5"/>
    <w:rsid w:val="00287E8F"/>
    <w:rsid w:val="00293282"/>
    <w:rsid w:val="0029720A"/>
    <w:rsid w:val="002A3076"/>
    <w:rsid w:val="002B2EA8"/>
    <w:rsid w:val="002B79BF"/>
    <w:rsid w:val="002E62CD"/>
    <w:rsid w:val="00301F48"/>
    <w:rsid w:val="00302ABD"/>
    <w:rsid w:val="00306857"/>
    <w:rsid w:val="003341C4"/>
    <w:rsid w:val="00340376"/>
    <w:rsid w:val="003533B3"/>
    <w:rsid w:val="003B485C"/>
    <w:rsid w:val="003C29BD"/>
    <w:rsid w:val="003F47D0"/>
    <w:rsid w:val="00415356"/>
    <w:rsid w:val="00415C27"/>
    <w:rsid w:val="00422FD3"/>
    <w:rsid w:val="00430690"/>
    <w:rsid w:val="004363AC"/>
    <w:rsid w:val="004857EE"/>
    <w:rsid w:val="00486FF2"/>
    <w:rsid w:val="00491B1B"/>
    <w:rsid w:val="005066FC"/>
    <w:rsid w:val="00545EBD"/>
    <w:rsid w:val="00567097"/>
    <w:rsid w:val="005843B7"/>
    <w:rsid w:val="005B0099"/>
    <w:rsid w:val="005B2280"/>
    <w:rsid w:val="005D213C"/>
    <w:rsid w:val="005D3587"/>
    <w:rsid w:val="005E71BB"/>
    <w:rsid w:val="005F64F3"/>
    <w:rsid w:val="006039A6"/>
    <w:rsid w:val="00620FA0"/>
    <w:rsid w:val="0067063C"/>
    <w:rsid w:val="00681958"/>
    <w:rsid w:val="00696032"/>
    <w:rsid w:val="006B5F78"/>
    <w:rsid w:val="006E0C31"/>
    <w:rsid w:val="006E561D"/>
    <w:rsid w:val="007050A2"/>
    <w:rsid w:val="007054CE"/>
    <w:rsid w:val="00717725"/>
    <w:rsid w:val="0074008B"/>
    <w:rsid w:val="0076504D"/>
    <w:rsid w:val="00774DA9"/>
    <w:rsid w:val="00776552"/>
    <w:rsid w:val="00792EE3"/>
    <w:rsid w:val="007A648D"/>
    <w:rsid w:val="007A7972"/>
    <w:rsid w:val="007E3DA2"/>
    <w:rsid w:val="007E59B8"/>
    <w:rsid w:val="007F70C7"/>
    <w:rsid w:val="008171F2"/>
    <w:rsid w:val="00822CA7"/>
    <w:rsid w:val="008362E3"/>
    <w:rsid w:val="00847604"/>
    <w:rsid w:val="00872D39"/>
    <w:rsid w:val="008806B6"/>
    <w:rsid w:val="008866E0"/>
    <w:rsid w:val="008B1747"/>
    <w:rsid w:val="008E6151"/>
    <w:rsid w:val="008F11E2"/>
    <w:rsid w:val="00900C01"/>
    <w:rsid w:val="00933015"/>
    <w:rsid w:val="009550FF"/>
    <w:rsid w:val="00956CDD"/>
    <w:rsid w:val="00973159"/>
    <w:rsid w:val="0097602F"/>
    <w:rsid w:val="0097730E"/>
    <w:rsid w:val="00986F49"/>
    <w:rsid w:val="009A0097"/>
    <w:rsid w:val="009B4D16"/>
    <w:rsid w:val="009B5D1A"/>
    <w:rsid w:val="009C2979"/>
    <w:rsid w:val="009C4C2A"/>
    <w:rsid w:val="00A1464B"/>
    <w:rsid w:val="00A401F5"/>
    <w:rsid w:val="00A42251"/>
    <w:rsid w:val="00A443A9"/>
    <w:rsid w:val="00A555E0"/>
    <w:rsid w:val="00A71C6F"/>
    <w:rsid w:val="00AB3481"/>
    <w:rsid w:val="00AB3DA1"/>
    <w:rsid w:val="00AC5E68"/>
    <w:rsid w:val="00AE08B0"/>
    <w:rsid w:val="00AE33FA"/>
    <w:rsid w:val="00AF5F3D"/>
    <w:rsid w:val="00AF6711"/>
    <w:rsid w:val="00B00151"/>
    <w:rsid w:val="00B02B05"/>
    <w:rsid w:val="00B04167"/>
    <w:rsid w:val="00B33BD4"/>
    <w:rsid w:val="00B36AFE"/>
    <w:rsid w:val="00B64E77"/>
    <w:rsid w:val="00B80626"/>
    <w:rsid w:val="00B8271C"/>
    <w:rsid w:val="00B92EF0"/>
    <w:rsid w:val="00B94741"/>
    <w:rsid w:val="00BA4BAC"/>
    <w:rsid w:val="00BB10AA"/>
    <w:rsid w:val="00BD56CC"/>
    <w:rsid w:val="00BD6544"/>
    <w:rsid w:val="00BE479D"/>
    <w:rsid w:val="00BF3396"/>
    <w:rsid w:val="00C11FBA"/>
    <w:rsid w:val="00C32566"/>
    <w:rsid w:val="00C379BF"/>
    <w:rsid w:val="00C5794C"/>
    <w:rsid w:val="00C70F03"/>
    <w:rsid w:val="00C72828"/>
    <w:rsid w:val="00CB3363"/>
    <w:rsid w:val="00D10C94"/>
    <w:rsid w:val="00D62B96"/>
    <w:rsid w:val="00D76496"/>
    <w:rsid w:val="00D9641F"/>
    <w:rsid w:val="00DA3ABA"/>
    <w:rsid w:val="00DB3B27"/>
    <w:rsid w:val="00DF5272"/>
    <w:rsid w:val="00E10AE3"/>
    <w:rsid w:val="00E22010"/>
    <w:rsid w:val="00E5345A"/>
    <w:rsid w:val="00E611F7"/>
    <w:rsid w:val="00E91F5C"/>
    <w:rsid w:val="00E94CB1"/>
    <w:rsid w:val="00EA6217"/>
    <w:rsid w:val="00EB452E"/>
    <w:rsid w:val="00EC0958"/>
    <w:rsid w:val="00F15C15"/>
    <w:rsid w:val="00F20472"/>
    <w:rsid w:val="00F3222A"/>
    <w:rsid w:val="00F66869"/>
    <w:rsid w:val="00F851CF"/>
    <w:rsid w:val="00FB1D47"/>
    <w:rsid w:val="00FB32B3"/>
    <w:rsid w:val="00FB3F24"/>
    <w:rsid w:val="00FC0962"/>
    <w:rsid w:val="00FD4B53"/>
    <w:rsid w:val="00FD6E09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8FE4"/>
  <w15:chartTrackingRefBased/>
  <w15:docId w15:val="{6890672B-AFF8-4053-9ABF-00030BB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01371210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0AE37FB928403FADAC1FA2D57D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A80F-542F-4803-A4CB-0FBFD01AE539}"/>
      </w:docPartPr>
      <w:docPartBody>
        <w:p w:rsidR="002C45ED" w:rsidRDefault="00C901E1" w:rsidP="00C901E1">
          <w:pPr>
            <w:pStyle w:val="720AE37FB928403FADAC1FA2D57DA307"/>
          </w:pPr>
          <w:r w:rsidRPr="00293282">
            <w:t>SCHOOL NAME</w:t>
          </w:r>
        </w:p>
      </w:docPartBody>
    </w:docPart>
    <w:docPart>
      <w:docPartPr>
        <w:name w:val="20CE3758E98F40009F94CBD165E8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2258-5C2C-49CE-91FD-83C7DE5D009D}"/>
      </w:docPartPr>
      <w:docPartBody>
        <w:p w:rsidR="00D872C9" w:rsidRDefault="00587AAB" w:rsidP="00587AAB">
          <w:pPr>
            <w:pStyle w:val="20CE3758E98F40009F94CBD165E8096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E1"/>
    <w:rsid w:val="002C45ED"/>
    <w:rsid w:val="00582A17"/>
    <w:rsid w:val="00587AAB"/>
    <w:rsid w:val="00630866"/>
    <w:rsid w:val="006A0E9D"/>
    <w:rsid w:val="006E76C2"/>
    <w:rsid w:val="007E1380"/>
    <w:rsid w:val="00875413"/>
    <w:rsid w:val="00956793"/>
    <w:rsid w:val="00B458B4"/>
    <w:rsid w:val="00C901E1"/>
    <w:rsid w:val="00D03D20"/>
    <w:rsid w:val="00D872C9"/>
    <w:rsid w:val="00E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3864" w:themeColor="accent1" w:themeShade="80"/>
    </w:rPr>
  </w:style>
  <w:style w:type="paragraph" w:customStyle="1" w:styleId="C9B8BA7201D0450981EF586F7439AE19">
    <w:name w:val="C9B8BA7201D0450981EF586F7439AE19"/>
    <w:pPr>
      <w:bidi/>
    </w:pPr>
  </w:style>
  <w:style w:type="paragraph" w:customStyle="1" w:styleId="30C72FFFBC0B4E408526780243818D52">
    <w:name w:val="30C72FFFBC0B4E408526780243818D52"/>
    <w:pPr>
      <w:bidi/>
    </w:pPr>
  </w:style>
  <w:style w:type="paragraph" w:customStyle="1" w:styleId="F8BF70CE8B224C9FA0405FC6EDBFF333">
    <w:name w:val="F8BF70CE8B224C9FA0405FC6EDBFF333"/>
    <w:pPr>
      <w:bidi/>
    </w:pPr>
  </w:style>
  <w:style w:type="paragraph" w:customStyle="1" w:styleId="9300A6DE7BD84BFABE4221CE93363C51">
    <w:name w:val="9300A6DE7BD84BFABE4221CE93363C51"/>
    <w:pPr>
      <w:bidi/>
    </w:pPr>
  </w:style>
  <w:style w:type="paragraph" w:customStyle="1" w:styleId="97E428BE7ACB4A48B4786E76B73CFD60">
    <w:name w:val="97E428BE7ACB4A48B4786E76B73CFD60"/>
    <w:pPr>
      <w:bidi/>
    </w:pPr>
  </w:style>
  <w:style w:type="paragraph" w:customStyle="1" w:styleId="B807E2212B9641DBBB00A2AD86247F03">
    <w:name w:val="B807E2212B9641DBBB00A2AD86247F03"/>
    <w:pPr>
      <w:bidi/>
    </w:pPr>
  </w:style>
  <w:style w:type="paragraph" w:customStyle="1" w:styleId="143254D88E974352A6ABD5ACF81614AE">
    <w:name w:val="143254D88E974352A6ABD5ACF81614AE"/>
    <w:pPr>
      <w:bidi/>
    </w:pPr>
  </w:style>
  <w:style w:type="paragraph" w:customStyle="1" w:styleId="C3A9B29D2A094BFB889400124AF35F32">
    <w:name w:val="C3A9B29D2A094BFB889400124AF35F32"/>
    <w:pPr>
      <w:bidi/>
    </w:pPr>
  </w:style>
  <w:style w:type="paragraph" w:customStyle="1" w:styleId="D9FE703F74D9401AAF6AA4E911378D4D">
    <w:name w:val="D9FE703F74D9401AAF6AA4E911378D4D"/>
    <w:pPr>
      <w:bidi/>
    </w:pPr>
  </w:style>
  <w:style w:type="paragraph" w:customStyle="1" w:styleId="2E0A33CFD4394B70A6C18976DB4EB51C">
    <w:name w:val="2E0A33CFD4394B70A6C18976DB4EB51C"/>
    <w:pPr>
      <w:bidi/>
    </w:pPr>
  </w:style>
  <w:style w:type="paragraph" w:customStyle="1" w:styleId="F451D1480C2D4AA58EAF3330914F447B">
    <w:name w:val="F451D1480C2D4AA58EAF3330914F447B"/>
    <w:pPr>
      <w:bidi/>
    </w:pPr>
  </w:style>
  <w:style w:type="paragraph" w:customStyle="1" w:styleId="435EEA1141D3480D898F2BCD1A8A983A">
    <w:name w:val="435EEA1141D3480D898F2BCD1A8A983A"/>
    <w:pPr>
      <w:bidi/>
    </w:pPr>
  </w:style>
  <w:style w:type="paragraph" w:customStyle="1" w:styleId="DA7D1BDF5F0541EBAE544CAD407AEDC1">
    <w:name w:val="DA7D1BDF5F0541EBAE544CAD407AEDC1"/>
    <w:pPr>
      <w:bidi/>
    </w:pPr>
  </w:style>
  <w:style w:type="paragraph" w:customStyle="1" w:styleId="9BCE410F456641FFAAF67CE502F39F90">
    <w:name w:val="9BCE410F456641FFAAF67CE502F39F90"/>
    <w:pPr>
      <w:bidi/>
    </w:pPr>
  </w:style>
  <w:style w:type="paragraph" w:customStyle="1" w:styleId="25B111A16F9F45C787F40D216EEA7665">
    <w:name w:val="25B111A16F9F45C787F40D216EEA7665"/>
    <w:pPr>
      <w:bidi/>
    </w:pPr>
  </w:style>
  <w:style w:type="paragraph" w:customStyle="1" w:styleId="9F5CBF44CB7548C0A7302554B1832922">
    <w:name w:val="9F5CBF44CB7548C0A7302554B1832922"/>
    <w:pPr>
      <w:bidi/>
    </w:pPr>
  </w:style>
  <w:style w:type="paragraph" w:customStyle="1" w:styleId="239116A07D19419DA5C747E3FDB0FDD1">
    <w:name w:val="239116A07D19419DA5C747E3FDB0FDD1"/>
    <w:pPr>
      <w:bidi/>
    </w:pPr>
  </w:style>
  <w:style w:type="paragraph" w:customStyle="1" w:styleId="D1BB73A8F1BE4AC593FFCE07807F0FD4">
    <w:name w:val="D1BB73A8F1BE4AC593FFCE07807F0FD4"/>
    <w:pPr>
      <w:bidi/>
    </w:pPr>
  </w:style>
  <w:style w:type="paragraph" w:customStyle="1" w:styleId="10E51C88077143248E22D2F19232B672">
    <w:name w:val="10E51C88077143248E22D2F19232B672"/>
    <w:pPr>
      <w:bidi/>
    </w:pPr>
  </w:style>
  <w:style w:type="paragraph" w:customStyle="1" w:styleId="D58204B89B5749728A695A1AA0B5FBD6">
    <w:name w:val="D58204B89B5749728A695A1AA0B5FBD6"/>
    <w:pPr>
      <w:bidi/>
    </w:pPr>
  </w:style>
  <w:style w:type="paragraph" w:customStyle="1" w:styleId="55291DD269EC49938018FBAB7AB20B39">
    <w:name w:val="55291DD269EC49938018FBAB7AB20B39"/>
    <w:pPr>
      <w:bidi/>
    </w:pPr>
  </w:style>
  <w:style w:type="paragraph" w:customStyle="1" w:styleId="37226602268F4EBFA1C24E24E0084EDE">
    <w:name w:val="37226602268F4EBFA1C24E24E0084EDE"/>
    <w:pPr>
      <w:bidi/>
    </w:pPr>
  </w:style>
  <w:style w:type="paragraph" w:customStyle="1" w:styleId="B9595E7E5E6242EF9C41C47B5405F24A">
    <w:name w:val="B9595E7E5E6242EF9C41C47B5405F24A"/>
    <w:pPr>
      <w:bidi/>
    </w:pPr>
  </w:style>
  <w:style w:type="paragraph" w:customStyle="1" w:styleId="9832D39EA6F74160AF7BEA57347E0D25">
    <w:name w:val="9832D39EA6F74160AF7BEA57347E0D25"/>
    <w:pPr>
      <w:bidi/>
    </w:pPr>
  </w:style>
  <w:style w:type="paragraph" w:customStyle="1" w:styleId="12B6F7DBB4E041E4935D48B96DAB724B">
    <w:name w:val="12B6F7DBB4E041E4935D48B96DAB724B"/>
    <w:pPr>
      <w:bidi/>
    </w:pPr>
  </w:style>
  <w:style w:type="paragraph" w:customStyle="1" w:styleId="08FD2A01DFBD491DAE01AE4224D69952">
    <w:name w:val="08FD2A01DFBD491DAE01AE4224D69952"/>
    <w:pPr>
      <w:bidi/>
    </w:pPr>
  </w:style>
  <w:style w:type="paragraph" w:customStyle="1" w:styleId="71253F9E5A1044249F3583407E7132CD">
    <w:name w:val="71253F9E5A1044249F3583407E7132CD"/>
    <w:pPr>
      <w:bidi/>
    </w:pPr>
  </w:style>
  <w:style w:type="paragraph" w:customStyle="1" w:styleId="C3F7693BC685404D9238744A8CA85430">
    <w:name w:val="C3F7693BC685404D9238744A8CA85430"/>
    <w:pPr>
      <w:bidi/>
    </w:pPr>
  </w:style>
  <w:style w:type="paragraph" w:customStyle="1" w:styleId="56130E57765B42B487470A2C76742A7D">
    <w:name w:val="56130E57765B42B487470A2C76742A7D"/>
    <w:pPr>
      <w:bidi/>
    </w:pPr>
  </w:style>
  <w:style w:type="paragraph" w:customStyle="1" w:styleId="C571DD17441442CDBC52B70D4DF44EC7">
    <w:name w:val="C571DD17441442CDBC52B70D4DF44EC7"/>
    <w:pPr>
      <w:bidi/>
    </w:pPr>
  </w:style>
  <w:style w:type="paragraph" w:customStyle="1" w:styleId="720AE37FB928403FADAC1FA2D57DA307">
    <w:name w:val="720AE37FB928403FADAC1FA2D57DA307"/>
    <w:rsid w:val="00C901E1"/>
    <w:pPr>
      <w:bidi/>
    </w:pPr>
  </w:style>
  <w:style w:type="paragraph" w:customStyle="1" w:styleId="8D87B704770549C4AE2AC3FAF9464548">
    <w:name w:val="8D87B704770549C4AE2AC3FAF9464548"/>
    <w:rsid w:val="00C901E1"/>
    <w:pPr>
      <w:bidi/>
    </w:pPr>
  </w:style>
  <w:style w:type="paragraph" w:customStyle="1" w:styleId="78A1C9EB76D5408DB91F9989EBD01D78">
    <w:name w:val="78A1C9EB76D5408DB91F9989EBD01D78"/>
    <w:rsid w:val="00C901E1"/>
    <w:pPr>
      <w:bidi/>
    </w:pPr>
  </w:style>
  <w:style w:type="paragraph" w:customStyle="1" w:styleId="E3127CB753584594960D7B0BAF1A139F">
    <w:name w:val="E3127CB753584594960D7B0BAF1A139F"/>
    <w:rsid w:val="00C901E1"/>
    <w:pPr>
      <w:bidi/>
    </w:pPr>
  </w:style>
  <w:style w:type="paragraph" w:customStyle="1" w:styleId="96EB4B7E753141ABA1CFF488225550B0">
    <w:name w:val="96EB4B7E753141ABA1CFF488225550B0"/>
    <w:rsid w:val="00C901E1"/>
    <w:pPr>
      <w:bidi/>
    </w:pPr>
  </w:style>
  <w:style w:type="paragraph" w:customStyle="1" w:styleId="32B63E65182D4734A7F9709C55C570FD">
    <w:name w:val="32B63E65182D4734A7F9709C55C570FD"/>
    <w:rsid w:val="00C901E1"/>
    <w:pPr>
      <w:bidi/>
    </w:pPr>
  </w:style>
  <w:style w:type="paragraph" w:customStyle="1" w:styleId="C7231ACF3CD341C8BBB458C3045D59CE">
    <w:name w:val="C7231ACF3CD341C8BBB458C3045D59CE"/>
    <w:rsid w:val="00C901E1"/>
    <w:pPr>
      <w:bidi/>
    </w:pPr>
  </w:style>
  <w:style w:type="paragraph" w:customStyle="1" w:styleId="FAFBA981E038468E9227FF254E68AF9B">
    <w:name w:val="FAFBA981E038468E9227FF254E68AF9B"/>
    <w:rsid w:val="00C901E1"/>
    <w:pPr>
      <w:bidi/>
    </w:pPr>
  </w:style>
  <w:style w:type="paragraph" w:customStyle="1" w:styleId="66725A89DDD64E6C9C9F5B1575355807">
    <w:name w:val="66725A89DDD64E6C9C9F5B1575355807"/>
    <w:rsid w:val="00C901E1"/>
    <w:pPr>
      <w:bidi/>
    </w:pPr>
  </w:style>
  <w:style w:type="paragraph" w:customStyle="1" w:styleId="9EC7DFFD6651484398E6221E8DDD33D8">
    <w:name w:val="9EC7DFFD6651484398E6221E8DDD33D8"/>
    <w:rsid w:val="00C901E1"/>
    <w:pPr>
      <w:bidi/>
    </w:pPr>
  </w:style>
  <w:style w:type="paragraph" w:customStyle="1" w:styleId="6B85C933E7074E308F8D8DD99AA59272">
    <w:name w:val="6B85C933E7074E308F8D8DD99AA59272"/>
    <w:rsid w:val="00C901E1"/>
    <w:pPr>
      <w:bidi/>
    </w:pPr>
  </w:style>
  <w:style w:type="paragraph" w:customStyle="1" w:styleId="2A107AE3089640AB9071202F2911786E">
    <w:name w:val="2A107AE3089640AB9071202F2911786E"/>
    <w:rsid w:val="00C901E1"/>
    <w:pPr>
      <w:bidi/>
    </w:pPr>
  </w:style>
  <w:style w:type="paragraph" w:customStyle="1" w:styleId="798EA13CBF134754944E596F78E13A60">
    <w:name w:val="798EA13CBF134754944E596F78E13A60"/>
    <w:rsid w:val="00C901E1"/>
    <w:pPr>
      <w:bidi/>
    </w:pPr>
  </w:style>
  <w:style w:type="paragraph" w:customStyle="1" w:styleId="EF316B9819D64FED89BD2E6C3DE8BB17">
    <w:name w:val="EF316B9819D64FED89BD2E6C3DE8BB17"/>
    <w:rsid w:val="00C901E1"/>
    <w:pPr>
      <w:bidi/>
    </w:pPr>
  </w:style>
  <w:style w:type="paragraph" w:customStyle="1" w:styleId="282FBD6CE23F4FDEAC333439DD484775">
    <w:name w:val="282FBD6CE23F4FDEAC333439DD484775"/>
    <w:rsid w:val="00C901E1"/>
    <w:pPr>
      <w:bidi/>
    </w:pPr>
  </w:style>
  <w:style w:type="paragraph" w:customStyle="1" w:styleId="4C662CF3B91C4EDCB05B25937BCDF2F1">
    <w:name w:val="4C662CF3B91C4EDCB05B25937BCDF2F1"/>
    <w:rsid w:val="00C901E1"/>
    <w:pPr>
      <w:bidi/>
    </w:pPr>
  </w:style>
  <w:style w:type="paragraph" w:customStyle="1" w:styleId="78FDC2E470A64BDFB0858A060B522CE6">
    <w:name w:val="78FDC2E470A64BDFB0858A060B522CE6"/>
    <w:rsid w:val="00587AAB"/>
  </w:style>
  <w:style w:type="paragraph" w:customStyle="1" w:styleId="20CE3758E98F40009F94CBD165E8096A">
    <w:name w:val="20CE3758E98F40009F94CBD165E8096A"/>
    <w:rsid w:val="00587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s201371210</dc:creator>
  <cp:keywords>last name, first (carrer)</cp:keywords>
  <cp:lastModifiedBy>ABDULAZIZ AYIZ DAWAS ALSHATRI ALMUTAIRI</cp:lastModifiedBy>
  <cp:revision>2</cp:revision>
  <cp:lastPrinted>2019-05-16T03:32:00Z</cp:lastPrinted>
  <dcterms:created xsi:type="dcterms:W3CDTF">2020-05-20T17:04:00Z</dcterms:created>
  <dcterms:modified xsi:type="dcterms:W3CDTF">2020-05-20T17:04:00Z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