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63" w:type="pct"/>
        <w:jc w:val="center"/>
        <w:tbl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single" w:sz="8" w:space="0" w:color="37B6AE" w:themeColor="accent1"/>
          <w:insideV w:val="single" w:sz="8" w:space="0" w:color="37B6AE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47"/>
        <w:gridCol w:w="6899"/>
      </w:tblGrid>
      <w:tr w:rsidR="00C420C8" w:rsidRPr="005152F2" w:rsidTr="00424DE2">
        <w:trPr>
          <w:jc w:val="center"/>
        </w:trPr>
        <w:tc>
          <w:tcPr>
            <w:tcW w:w="2552" w:type="dxa"/>
          </w:tcPr>
          <w:p w:rsidR="00C420C8" w:rsidRPr="002D2127" w:rsidRDefault="00726161" w:rsidP="00280A52">
            <w:pPr>
              <w:pStyle w:val="Heading1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name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273F61F5" wp14:editId="459DB14C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EB0F6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280A52" w:rsidRDefault="00726161" w:rsidP="00280A52">
            <w:pPr>
              <w:pStyle w:val="Heading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eng.x.y</w:t>
            </w:r>
            <w:bookmarkStart w:id="0" w:name="_GoBack"/>
            <w:bookmarkEnd w:id="0"/>
            <w:r w:rsidR="00280A52" w:rsidRPr="00280A52">
              <w:rPr>
                <w:sz w:val="20"/>
                <w:szCs w:val="22"/>
              </w:rPr>
              <w:t>@gmail.com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4DA77A6A" wp14:editId="2D100B20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144DE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E51F38" w:rsidP="00E51F38">
            <w:pPr>
              <w:pStyle w:val="Heading3"/>
            </w:pPr>
            <w:r>
              <w:t>0</w:t>
            </w:r>
            <w:r w:rsidR="00726161">
              <w:t>560000000</w:t>
            </w:r>
          </w:p>
          <w:tbl>
            <w:tblPr>
              <w:tblW w:w="2725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725"/>
            </w:tblGrid>
            <w:tr w:rsidR="00C420C8" w:rsidRPr="005152F2" w:rsidTr="00EE464F">
              <w:trPr>
                <w:trHeight w:val="1515"/>
              </w:trPr>
              <w:tc>
                <w:tcPr>
                  <w:tcW w:w="2725" w:type="dxa"/>
                  <w:tcMar>
                    <w:top w:w="288" w:type="dxa"/>
                    <w:bottom w:w="288" w:type="dxa"/>
                  </w:tcMar>
                </w:tcPr>
                <w:p w:rsidR="00C420C8" w:rsidRDefault="000B69A5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35CA72EA12204D31A9E8689BED5206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343C929F" wp14:editId="12D1A792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45EB967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B75087" w:rsidP="00B75087">
                  <w:r>
                    <w:t xml:space="preserve">To start my career and </w:t>
                  </w:r>
                </w:p>
                <w:p w:rsidR="00D3493C" w:rsidRDefault="0002697F" w:rsidP="00D3493C">
                  <w:pPr>
                    <w:ind w:right="173"/>
                  </w:pPr>
                  <w:r>
                    <w:t>prove</w:t>
                  </w:r>
                  <w:r w:rsidR="00B75087">
                    <w:t xml:space="preserve"> myself in the </w:t>
                  </w:r>
                  <w:r w:rsidR="00D60EF9">
                    <w:t xml:space="preserve">work </w:t>
                  </w:r>
                  <w:r w:rsidR="00D3493C">
                    <w:t>place</w:t>
                  </w:r>
                  <w:r w:rsidR="00D60EF9">
                    <w:t xml:space="preserve"> and find the </w:t>
                  </w:r>
                  <w:r w:rsidR="00D3493C">
                    <w:t>organization that I’m belong to</w:t>
                  </w:r>
                </w:p>
              </w:tc>
            </w:tr>
            <w:tr w:rsidR="00C420C8" w:rsidRPr="005152F2" w:rsidTr="00EE464F">
              <w:trPr>
                <w:trHeight w:val="2532"/>
              </w:trPr>
              <w:tc>
                <w:tcPr>
                  <w:tcW w:w="2725" w:type="dxa"/>
                  <w:tcMar>
                    <w:top w:w="288" w:type="dxa"/>
                    <w:bottom w:w="288" w:type="dxa"/>
                  </w:tcMar>
                </w:tcPr>
                <w:p w:rsidR="00C420C8" w:rsidRDefault="00CD10F2" w:rsidP="00CD10F2">
                  <w:pPr>
                    <w:pStyle w:val="Heading3"/>
                  </w:pPr>
                  <w:r>
                    <w:t>software skills</w:t>
                  </w:r>
                </w:p>
                <w:p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10163C4C" wp14:editId="4013E230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94EDED7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CD10F2" w:rsidP="00CD10F2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Microsoft excel, word, PowerPoint, and access</w:t>
                  </w:r>
                </w:p>
                <w:p w:rsidR="00CD10F2" w:rsidRDefault="000F49C1" w:rsidP="00CD10F2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 xml:space="preserve">C++ and </w:t>
                  </w:r>
                  <w:r w:rsidR="00CD10F2">
                    <w:t>python</w:t>
                  </w:r>
                </w:p>
                <w:p w:rsidR="00CD10F2" w:rsidRDefault="00CD10F2" w:rsidP="00CD10F2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proofErr w:type="spellStart"/>
                  <w:r>
                    <w:t>Matlab</w:t>
                  </w:r>
                  <w:proofErr w:type="spellEnd"/>
                </w:p>
                <w:p w:rsidR="00CD10F2" w:rsidRDefault="00CD10F2" w:rsidP="000F49C1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Arena</w:t>
                  </w:r>
                </w:p>
                <w:p w:rsidR="000F49C1" w:rsidRPr="005152F2" w:rsidRDefault="000F49C1" w:rsidP="000F49C1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AutoCAD</w:t>
                  </w:r>
                </w:p>
              </w:tc>
            </w:tr>
          </w:tbl>
          <w:p w:rsidR="00130653" w:rsidRDefault="00130653" w:rsidP="00D3493C"/>
          <w:p w:rsidR="00C420C8" w:rsidRDefault="00CD10F2" w:rsidP="00D3493C">
            <w:r>
              <w:t>LANGUAGES</w:t>
            </w:r>
          </w:p>
          <w:p w:rsidR="00CD10F2" w:rsidRDefault="00CD10F2" w:rsidP="003856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108272</wp:posOffset>
                      </wp:positionV>
                      <wp:extent cx="221615" cy="0"/>
                      <wp:effectExtent l="0" t="0" r="26035" b="19050"/>
                      <wp:wrapTight wrapText="bothSides">
                        <wp:wrapPolygon edited="0">
                          <wp:start x="0" y="-1"/>
                          <wp:lineTo x="0" y="-1"/>
                          <wp:lineTo x="22281" y="-1"/>
                          <wp:lineTo x="22281" y="-1"/>
                          <wp:lineTo x="0" y="-1"/>
                        </wp:wrapPolygon>
                      </wp:wrapTight>
                      <wp:docPr id="4" name="Straight Connector 4" title="Line 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60C702" id="Straight Connector 4" o:spid="_x0000_s1026" alt="Title: Line graphic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8.55pt" to="72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" strokecolor="#37b6ae [3204]" strokeweight="1pt">
                      <v:stroke joinstyle="miter"/>
                      <w10:wrap type="tight"/>
                    </v:line>
                  </w:pict>
                </mc:Fallback>
              </mc:AlternateContent>
            </w:r>
          </w:p>
          <w:p w:rsidR="00CD10F2" w:rsidRPr="005152F2" w:rsidRDefault="00CD10F2" w:rsidP="003856C9">
            <w:r>
              <w:t>Arabic and English</w:t>
            </w:r>
          </w:p>
        </w:tc>
        <w:tc>
          <w:tcPr>
            <w:tcW w:w="6913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879"/>
            </w:tblGrid>
            <w:tr w:rsidR="00C420C8" w:rsidTr="00280A52">
              <w:trPr>
                <w:trHeight w:val="3403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CB721E" w:rsidP="006B19BB">
                  <w:pPr>
                    <w:pStyle w:val="Heading2"/>
                    <w:ind w:left="-720"/>
                  </w:pPr>
                  <w:r>
                    <w:t>expe</w:t>
                  </w:r>
                  <w:r w:rsidR="00781082">
                    <w:t>rience</w:t>
                  </w:r>
                </w:p>
                <w:p w:rsidR="00C420C8" w:rsidRPr="002D2127" w:rsidRDefault="00674F1E" w:rsidP="006B19BB">
                  <w:pPr>
                    <w:pStyle w:val="Heading4"/>
                    <w:ind w:left="-720"/>
                    <w:rPr>
                      <w:sz w:val="20"/>
                      <w:szCs w:val="20"/>
                    </w:rPr>
                  </w:pPr>
                  <w:r w:rsidRPr="002D2127">
                    <w:rPr>
                      <w:sz w:val="20"/>
                      <w:szCs w:val="20"/>
                    </w:rPr>
                    <w:t>coop training</w:t>
                  </w:r>
                  <w:r w:rsidR="00781082" w:rsidRPr="002D2127">
                    <w:rPr>
                      <w:sz w:val="20"/>
                      <w:szCs w:val="20"/>
                    </w:rPr>
                    <w:t xml:space="preserve"> / </w:t>
                  </w:r>
                  <w:r w:rsidRPr="002D2127">
                    <w:rPr>
                      <w:sz w:val="20"/>
                      <w:szCs w:val="20"/>
                    </w:rPr>
                    <w:t>alhakmiah compnay</w:t>
                  </w:r>
                </w:p>
                <w:p w:rsidR="00C420C8" w:rsidRPr="002D2127" w:rsidRDefault="005A2BF7" w:rsidP="006B19BB">
                  <w:pPr>
                    <w:pStyle w:val="Heading5"/>
                    <w:ind w:left="-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2019/Jun-2019/Dec</w:t>
                  </w:r>
                </w:p>
                <w:p w:rsidR="00C420C8" w:rsidRPr="00FB22F0" w:rsidRDefault="00FB22F0" w:rsidP="00FB22F0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  <w:rPr>
                      <w:sz w:val="20"/>
                      <w:szCs w:val="20"/>
                    </w:rPr>
                  </w:pPr>
                  <w:r w:rsidRPr="00FB22F0">
                    <w:rPr>
                      <w:sz w:val="20"/>
                      <w:szCs w:val="20"/>
                    </w:rPr>
                    <w:t>Supervising the production line of some pre-build villas part</w:t>
                  </w:r>
                </w:p>
                <w:p w:rsidR="00FB22F0" w:rsidRPr="00FB22F0" w:rsidRDefault="00FB22F0" w:rsidP="00FB22F0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  <w:rPr>
                      <w:sz w:val="20"/>
                      <w:szCs w:val="20"/>
                    </w:rPr>
                  </w:pPr>
                  <w:r w:rsidRPr="00FB22F0">
                    <w:rPr>
                      <w:sz w:val="20"/>
                      <w:szCs w:val="20"/>
                    </w:rPr>
                    <w:t>Investigating some over used parts and reduce its usage</w:t>
                  </w:r>
                </w:p>
                <w:p w:rsidR="00FB22F0" w:rsidRPr="00FB22F0" w:rsidRDefault="00FB22F0" w:rsidP="00FB22F0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  <w:rPr>
                      <w:sz w:val="20"/>
                      <w:szCs w:val="20"/>
                    </w:rPr>
                  </w:pPr>
                  <w:r w:rsidRPr="00FB22F0">
                    <w:rPr>
                      <w:sz w:val="20"/>
                      <w:szCs w:val="20"/>
                    </w:rPr>
                    <w:t>Redesigning some part of the product</w:t>
                  </w:r>
                </w:p>
                <w:p w:rsidR="00FB22F0" w:rsidRDefault="00FB22F0" w:rsidP="00FB22F0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  <w:rPr>
                      <w:sz w:val="20"/>
                      <w:szCs w:val="20"/>
                    </w:rPr>
                  </w:pPr>
                  <w:r w:rsidRPr="00FB22F0">
                    <w:rPr>
                      <w:sz w:val="20"/>
                      <w:szCs w:val="20"/>
                    </w:rPr>
                    <w:t>Inspecting the quality in the suppliers companies</w:t>
                  </w:r>
                </w:p>
                <w:p w:rsidR="00C420C8" w:rsidRPr="003A0012" w:rsidRDefault="002A0074" w:rsidP="00D13B17">
                  <w:pPr>
                    <w:pStyle w:val="ListParagraph"/>
                    <w:ind w:left="-72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VICE MANEGER</w:t>
                  </w:r>
                  <w:r w:rsidR="003A0012" w:rsidRPr="003A0012">
                    <w:rPr>
                      <w:b/>
                      <w:bCs/>
                      <w:sz w:val="20"/>
                      <w:szCs w:val="20"/>
                    </w:rPr>
                    <w:t xml:space="preserve"> / AL NOOR FACTORY</w:t>
                  </w:r>
                </w:p>
                <w:p w:rsidR="00CB721E" w:rsidRDefault="005A2BF7" w:rsidP="00D13B17">
                  <w:pPr>
                    <w:pStyle w:val="Heading5"/>
                    <w:ind w:left="-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2018/Jun-2018/Aug</w:t>
                  </w:r>
                  <w:r w:rsidR="00EE3D03"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5A5F74">
                    <w:rPr>
                      <w:sz w:val="20"/>
                      <w:szCs w:val="20"/>
                    </w:rPr>
                    <w:t>AND 2020/JUL</w:t>
                  </w:r>
                  <w:r w:rsidR="00EE3D03">
                    <w:rPr>
                      <w:sz w:val="20"/>
                      <w:szCs w:val="20"/>
                    </w:rPr>
                    <w:t xml:space="preserve"> – Present</w:t>
                  </w:r>
                </w:p>
                <w:p w:rsidR="00EE3D03" w:rsidRDefault="00EE3D03" w:rsidP="00FB22F0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>
                    <w:t>Supervising the workers</w:t>
                  </w:r>
                </w:p>
                <w:p w:rsidR="00C420C8" w:rsidRDefault="005A2BF7" w:rsidP="00FB22F0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>
                    <w:t>Dealing with the customs and receiving the imports</w:t>
                  </w:r>
                </w:p>
                <w:p w:rsidR="005A2BF7" w:rsidRDefault="005A2BF7" w:rsidP="00FB22F0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>
                    <w:t>Operating and monitoring the quality in a machine</w:t>
                  </w:r>
                </w:p>
              </w:tc>
            </w:tr>
            <w:tr w:rsidR="00C420C8" w:rsidTr="00FB22F0">
              <w:trPr>
                <w:trHeight w:val="3013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781082" w:rsidP="006B19BB">
                  <w:pPr>
                    <w:pStyle w:val="Heading2"/>
                    <w:ind w:left="-720"/>
                  </w:pPr>
                  <w:r>
                    <w:t>education</w:t>
                  </w:r>
                </w:p>
                <w:p w:rsidR="00C420C8" w:rsidRPr="002D2127" w:rsidRDefault="00781082" w:rsidP="006B19BB">
                  <w:pPr>
                    <w:pStyle w:val="Heading4"/>
                    <w:ind w:left="-720"/>
                    <w:rPr>
                      <w:sz w:val="20"/>
                      <w:szCs w:val="20"/>
                    </w:rPr>
                  </w:pPr>
                  <w:r w:rsidRPr="002D2127">
                    <w:rPr>
                      <w:sz w:val="20"/>
                      <w:szCs w:val="20"/>
                    </w:rPr>
                    <w:t>bachelor degree / king fahd university for petroleum and minerals  -  KFUPM</w:t>
                  </w:r>
                </w:p>
                <w:p w:rsidR="00F276E7" w:rsidRPr="00FB22F0" w:rsidRDefault="00781082" w:rsidP="00FB22F0">
                  <w:pPr>
                    <w:pStyle w:val="Heading5"/>
                    <w:ind w:left="-720"/>
                    <w:rPr>
                      <w:sz w:val="20"/>
                      <w:szCs w:val="20"/>
                    </w:rPr>
                  </w:pPr>
                  <w:r w:rsidRPr="002D2127">
                    <w:rPr>
                      <w:sz w:val="20"/>
                      <w:szCs w:val="20"/>
                    </w:rPr>
                    <w:t>Graduated at 2020 with bachelor degree in industrial engineering</w:t>
                  </w:r>
                  <w:r w:rsidR="00F276E7" w:rsidRPr="002D2127">
                    <w:rPr>
                      <w:sz w:val="20"/>
                      <w:szCs w:val="20"/>
                    </w:rPr>
                    <w:t>.</w:t>
                  </w:r>
                </w:p>
                <w:p w:rsidR="004E76AA" w:rsidRPr="002D2127" w:rsidRDefault="00FB22F0" w:rsidP="006B19BB">
                  <w:pPr>
                    <w:ind w:left="-720"/>
                    <w:rPr>
                      <w:b/>
                      <w:bCs/>
                      <w:sz w:val="20"/>
                      <w:szCs w:val="20"/>
                    </w:rPr>
                  </w:pPr>
                  <w:r w:rsidRPr="002D2127">
                    <w:rPr>
                      <w:b/>
                      <w:bCs/>
                      <w:sz w:val="20"/>
                      <w:szCs w:val="20"/>
                    </w:rPr>
                    <w:t>EARNED A CERTIFICATE IN ATTENDING</w:t>
                  </w:r>
                  <w:r w:rsidR="00865D1C" w:rsidRPr="002D2127">
                    <w:rPr>
                      <w:b/>
                      <w:bCs/>
                      <w:sz w:val="20"/>
                      <w:szCs w:val="20"/>
                    </w:rPr>
                    <w:t xml:space="preserve"> KLASS </w:t>
                  </w:r>
                  <w:r w:rsidR="004E76AA" w:rsidRPr="002D2127">
                    <w:rPr>
                      <w:b/>
                      <w:bCs/>
                      <w:sz w:val="20"/>
                      <w:szCs w:val="20"/>
                    </w:rPr>
                    <w:t>(KFUPM</w:t>
                  </w:r>
                </w:p>
                <w:p w:rsidR="004E76AA" w:rsidRPr="002D2127" w:rsidRDefault="004E76AA" w:rsidP="006B19BB">
                  <w:pPr>
                    <w:ind w:left="-720"/>
                    <w:rPr>
                      <w:b/>
                      <w:bCs/>
                      <w:sz w:val="20"/>
                      <w:szCs w:val="20"/>
                    </w:rPr>
                  </w:pPr>
                  <w:r w:rsidRPr="002D2127">
                    <w:rPr>
                      <w:b/>
                      <w:bCs/>
                      <w:sz w:val="20"/>
                      <w:szCs w:val="20"/>
                    </w:rPr>
                    <w:t>learning activities summer season)</w:t>
                  </w:r>
                </w:p>
                <w:p w:rsidR="009D0537" w:rsidRPr="003E2C03" w:rsidRDefault="004E76AA" w:rsidP="003E2C03">
                  <w:pPr>
                    <w:ind w:left="-720"/>
                    <w:rPr>
                      <w:sz w:val="20"/>
                      <w:szCs w:val="20"/>
                    </w:rPr>
                  </w:pPr>
                  <w:r w:rsidRPr="002D2127">
                    <w:rPr>
                      <w:sz w:val="20"/>
                      <w:szCs w:val="20"/>
                    </w:rPr>
                    <w:t xml:space="preserve">the program contained some basics about </w:t>
                  </w:r>
                  <w:r w:rsidR="006A3827" w:rsidRPr="002D2127">
                    <w:rPr>
                      <w:sz w:val="20"/>
                      <w:szCs w:val="20"/>
                    </w:rPr>
                    <w:t xml:space="preserve">the modern </w:t>
                  </w:r>
                  <w:r w:rsidR="008F7EC6" w:rsidRPr="002D2127">
                    <w:rPr>
                      <w:sz w:val="20"/>
                      <w:szCs w:val="20"/>
                    </w:rPr>
                    <w:t>technologies in the world, like</w:t>
                  </w:r>
                  <w:r w:rsidR="003E2C03">
                    <w:rPr>
                      <w:sz w:val="20"/>
                      <w:szCs w:val="20"/>
                    </w:rPr>
                    <w:t xml:space="preserve">: </w:t>
                  </w:r>
                  <w:r w:rsidR="008F7EC6" w:rsidRPr="002D2127">
                    <w:rPr>
                      <w:sz w:val="20"/>
                      <w:szCs w:val="20"/>
                    </w:rPr>
                    <w:t>artificial intelligence, block chain, cyber security, cloud computing, and others.</w:t>
                  </w:r>
                  <w:r w:rsidR="00865D1C" w:rsidRPr="002D212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420C8" w:rsidTr="005A5F74">
              <w:trPr>
                <w:trHeight w:val="4141"/>
              </w:trPr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0B69A5" w:rsidP="006B19BB">
                  <w:pPr>
                    <w:pStyle w:val="Heading2"/>
                    <w:ind w:left="-720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EDACE2C1AE604F21894B2439596879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p w:rsidR="00C420C8" w:rsidRDefault="00F75301" w:rsidP="00F75301">
                  <w:pPr>
                    <w:ind w:left="-720"/>
                    <w:rPr>
                      <w:b/>
                      <w:bCs/>
                    </w:rPr>
                  </w:pPr>
                  <w:r w:rsidRPr="00F75301">
                    <w:rPr>
                      <w:b/>
                      <w:bCs/>
                    </w:rPr>
                    <w:t>ACTIVE MEMBER IN CULTURAL CLUB</w:t>
                  </w:r>
                </w:p>
                <w:p w:rsidR="00F75301" w:rsidRDefault="00F75301" w:rsidP="00061250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 w:rsidRPr="00061250">
                    <w:t xml:space="preserve">Engaged in organizing Ignite 4 and 5, the </w:t>
                  </w:r>
                  <w:r w:rsidR="00061250" w:rsidRPr="00061250">
                    <w:t>number of the attendees in each of them exceeded 1000</w:t>
                  </w:r>
                </w:p>
                <w:p w:rsidR="00061250" w:rsidRDefault="00061250" w:rsidP="00061250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>
                    <w:t>Engaged in organizing 2 volunteer campaigns</w:t>
                  </w:r>
                </w:p>
                <w:p w:rsidR="00061250" w:rsidRPr="00061250" w:rsidRDefault="00061250" w:rsidP="00FB22F0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>
                    <w:t>Were the leader of the marketing team in one campaign</w:t>
                  </w:r>
                </w:p>
                <w:p w:rsidR="00061250" w:rsidRDefault="003E2C03" w:rsidP="00F75301">
                  <w:pPr>
                    <w:ind w:left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FORMER MEMBER IN THE VISITING CLUB</w:t>
                  </w:r>
                </w:p>
                <w:p w:rsidR="00F75301" w:rsidRDefault="003E2C03" w:rsidP="00FB22F0">
                  <w:pPr>
                    <w:ind w:left="-720"/>
                  </w:pPr>
                  <w:r w:rsidRPr="003E2C03">
                    <w:t xml:space="preserve">Involved in hosting many schools, and in organizing the delegation of </w:t>
                  </w:r>
                  <w:proofErr w:type="spellStart"/>
                  <w:r w:rsidRPr="003E2C03">
                    <w:t>olama</w:t>
                  </w:r>
                  <w:proofErr w:type="spellEnd"/>
                  <w:r w:rsidRPr="003E2C03">
                    <w:t xml:space="preserve"> </w:t>
                  </w:r>
                  <w:proofErr w:type="spellStart"/>
                  <w:r w:rsidRPr="003E2C03">
                    <w:t>alghad</w:t>
                  </w:r>
                  <w:proofErr w:type="spellEnd"/>
                </w:p>
              </w:tc>
            </w:tr>
          </w:tbl>
          <w:p w:rsidR="00C420C8" w:rsidRPr="005152F2" w:rsidRDefault="00C420C8" w:rsidP="003856C9"/>
        </w:tc>
      </w:tr>
    </w:tbl>
    <w:p w:rsidR="003F5FDB" w:rsidRPr="00F66506" w:rsidRDefault="003F5FDB" w:rsidP="00F66506">
      <w:pPr>
        <w:pStyle w:val="EndOfDocument"/>
      </w:pPr>
    </w:p>
    <w:sectPr w:rsidR="003F5FDB" w:rsidRPr="00F66506" w:rsidSect="00CB786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5" w:right="1152" w:bottom="1843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A5" w:rsidRDefault="000B69A5" w:rsidP="003856C9">
      <w:pPr>
        <w:spacing w:after="0" w:line="240" w:lineRule="auto"/>
      </w:pPr>
      <w:r>
        <w:separator/>
      </w:r>
    </w:p>
  </w:endnote>
  <w:endnote w:type="continuationSeparator" w:id="0">
    <w:p w:rsidR="000B69A5" w:rsidRDefault="000B69A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9" w:rsidRDefault="00482E89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182F199" wp14:editId="577B5AF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8AE2628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24296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2F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9" w:rsidRDefault="00482E89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97D835A" wp14:editId="4F24DFF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1A0D0E5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A5" w:rsidRDefault="000B69A5" w:rsidP="003856C9">
      <w:pPr>
        <w:spacing w:after="0" w:line="240" w:lineRule="auto"/>
      </w:pPr>
      <w:r>
        <w:separator/>
      </w:r>
    </w:p>
  </w:footnote>
  <w:footnote w:type="continuationSeparator" w:id="0">
    <w:p w:rsidR="000B69A5" w:rsidRDefault="000B69A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9" w:rsidRDefault="00482E89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2CB3C6C" wp14:editId="49D9BF0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7EA43F2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9" w:rsidRDefault="00482E89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25C99A8" wp14:editId="257F8E2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6DD558F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D3E5C"/>
    <w:multiLevelType w:val="hybridMultilevel"/>
    <w:tmpl w:val="1A9669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81974BC"/>
    <w:multiLevelType w:val="hybridMultilevel"/>
    <w:tmpl w:val="08F0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4797"/>
    <w:multiLevelType w:val="hybridMultilevel"/>
    <w:tmpl w:val="699E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E6ECA"/>
    <w:multiLevelType w:val="hybridMultilevel"/>
    <w:tmpl w:val="F0B4B1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4D52C5C"/>
    <w:multiLevelType w:val="hybridMultilevel"/>
    <w:tmpl w:val="F98C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52"/>
    <w:rsid w:val="0002697F"/>
    <w:rsid w:val="00052BE1"/>
    <w:rsid w:val="00061250"/>
    <w:rsid w:val="000717B9"/>
    <w:rsid w:val="0007412A"/>
    <w:rsid w:val="000B69A5"/>
    <w:rsid w:val="000C25CC"/>
    <w:rsid w:val="000F49C1"/>
    <w:rsid w:val="0010199E"/>
    <w:rsid w:val="0010257B"/>
    <w:rsid w:val="001166C2"/>
    <w:rsid w:val="00130653"/>
    <w:rsid w:val="001503AC"/>
    <w:rsid w:val="001765FE"/>
    <w:rsid w:val="0019561F"/>
    <w:rsid w:val="001B32D2"/>
    <w:rsid w:val="001D7927"/>
    <w:rsid w:val="002809F0"/>
    <w:rsid w:val="00280A52"/>
    <w:rsid w:val="00283B81"/>
    <w:rsid w:val="00293B83"/>
    <w:rsid w:val="002A0074"/>
    <w:rsid w:val="002A3621"/>
    <w:rsid w:val="002A4C3B"/>
    <w:rsid w:val="002B3890"/>
    <w:rsid w:val="002B7747"/>
    <w:rsid w:val="002C77B9"/>
    <w:rsid w:val="002D2127"/>
    <w:rsid w:val="002F485A"/>
    <w:rsid w:val="003053D9"/>
    <w:rsid w:val="003856C9"/>
    <w:rsid w:val="00396369"/>
    <w:rsid w:val="003A0012"/>
    <w:rsid w:val="003E2C03"/>
    <w:rsid w:val="003F4D31"/>
    <w:rsid w:val="003F5FDB"/>
    <w:rsid w:val="00424DE2"/>
    <w:rsid w:val="0043426C"/>
    <w:rsid w:val="00441EB9"/>
    <w:rsid w:val="00463463"/>
    <w:rsid w:val="00473EF8"/>
    <w:rsid w:val="004760E5"/>
    <w:rsid w:val="00482E89"/>
    <w:rsid w:val="004D22BB"/>
    <w:rsid w:val="004D3504"/>
    <w:rsid w:val="004E76AA"/>
    <w:rsid w:val="004F4EEA"/>
    <w:rsid w:val="005152F2"/>
    <w:rsid w:val="00515494"/>
    <w:rsid w:val="005246B9"/>
    <w:rsid w:val="00534E4E"/>
    <w:rsid w:val="00551D35"/>
    <w:rsid w:val="005562D4"/>
    <w:rsid w:val="00557019"/>
    <w:rsid w:val="005674AC"/>
    <w:rsid w:val="00580925"/>
    <w:rsid w:val="005A1E51"/>
    <w:rsid w:val="005A2BF7"/>
    <w:rsid w:val="005A5F74"/>
    <w:rsid w:val="005A7E57"/>
    <w:rsid w:val="00602648"/>
    <w:rsid w:val="00616FF4"/>
    <w:rsid w:val="00674F1E"/>
    <w:rsid w:val="00686956"/>
    <w:rsid w:val="006A3827"/>
    <w:rsid w:val="006A3CE7"/>
    <w:rsid w:val="006B19BB"/>
    <w:rsid w:val="00726161"/>
    <w:rsid w:val="00743379"/>
    <w:rsid w:val="00747550"/>
    <w:rsid w:val="007803B7"/>
    <w:rsid w:val="00781082"/>
    <w:rsid w:val="007A7C08"/>
    <w:rsid w:val="007B2F5C"/>
    <w:rsid w:val="007C5F05"/>
    <w:rsid w:val="00825ED8"/>
    <w:rsid w:val="00832043"/>
    <w:rsid w:val="00832F81"/>
    <w:rsid w:val="00841714"/>
    <w:rsid w:val="008501C7"/>
    <w:rsid w:val="008645B7"/>
    <w:rsid w:val="00865D1C"/>
    <w:rsid w:val="008C7CA2"/>
    <w:rsid w:val="008F6337"/>
    <w:rsid w:val="008F7EC6"/>
    <w:rsid w:val="009143BC"/>
    <w:rsid w:val="00914DAF"/>
    <w:rsid w:val="0093286E"/>
    <w:rsid w:val="00980553"/>
    <w:rsid w:val="009D0537"/>
    <w:rsid w:val="009D1627"/>
    <w:rsid w:val="00A16BC6"/>
    <w:rsid w:val="00A42F91"/>
    <w:rsid w:val="00AF1258"/>
    <w:rsid w:val="00B01E52"/>
    <w:rsid w:val="00B43DE0"/>
    <w:rsid w:val="00B550FC"/>
    <w:rsid w:val="00B75087"/>
    <w:rsid w:val="00B85871"/>
    <w:rsid w:val="00B93310"/>
    <w:rsid w:val="00BB18AF"/>
    <w:rsid w:val="00BB3B21"/>
    <w:rsid w:val="00BC1F18"/>
    <w:rsid w:val="00BD2E58"/>
    <w:rsid w:val="00BF6BAB"/>
    <w:rsid w:val="00C007A5"/>
    <w:rsid w:val="00C420C8"/>
    <w:rsid w:val="00C4403A"/>
    <w:rsid w:val="00CB721E"/>
    <w:rsid w:val="00CB786E"/>
    <w:rsid w:val="00CD10F2"/>
    <w:rsid w:val="00CE6306"/>
    <w:rsid w:val="00D11C4D"/>
    <w:rsid w:val="00D13B17"/>
    <w:rsid w:val="00D3493C"/>
    <w:rsid w:val="00D5067A"/>
    <w:rsid w:val="00D60EF9"/>
    <w:rsid w:val="00DC0F74"/>
    <w:rsid w:val="00DC79BB"/>
    <w:rsid w:val="00DF0A0F"/>
    <w:rsid w:val="00E03075"/>
    <w:rsid w:val="00E226C8"/>
    <w:rsid w:val="00E34D58"/>
    <w:rsid w:val="00E51F38"/>
    <w:rsid w:val="00E85F96"/>
    <w:rsid w:val="00E941EF"/>
    <w:rsid w:val="00EB1C1B"/>
    <w:rsid w:val="00EE3D03"/>
    <w:rsid w:val="00EE464F"/>
    <w:rsid w:val="00F077AE"/>
    <w:rsid w:val="00F14687"/>
    <w:rsid w:val="00F276E7"/>
    <w:rsid w:val="00F56435"/>
    <w:rsid w:val="00F66506"/>
    <w:rsid w:val="00F75301"/>
    <w:rsid w:val="00F91A9C"/>
    <w:rsid w:val="00F927F0"/>
    <w:rsid w:val="00FA07AA"/>
    <w:rsid w:val="00FB0A17"/>
    <w:rsid w:val="00FB22F0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AC75F7A-18F6-416A-A07F-78925237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06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EndOfDocument">
    <w:name w:val="End Of Document"/>
    <w:basedOn w:val="Normal"/>
    <w:uiPriority w:val="12"/>
    <w:qFormat/>
    <w:rsid w:val="00F66506"/>
    <w:pPr>
      <w:spacing w:after="0"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CA72EA12204D31A9E8689BED52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9CD4-0819-43D7-B87E-C2A6971596A5}"/>
      </w:docPartPr>
      <w:docPartBody>
        <w:p w:rsidR="007F2427" w:rsidRDefault="007F2427">
          <w:pPr>
            <w:pStyle w:val="35CA72EA12204D31A9E8689BED5206D7"/>
          </w:pPr>
          <w:r>
            <w:t>Objective</w:t>
          </w:r>
        </w:p>
      </w:docPartBody>
    </w:docPart>
    <w:docPart>
      <w:docPartPr>
        <w:name w:val="EDACE2C1AE604F21894B24395968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1533-157D-49B5-9A5A-72839FB32826}"/>
      </w:docPartPr>
      <w:docPartBody>
        <w:p w:rsidR="007F2427" w:rsidRDefault="007F2427">
          <w:pPr>
            <w:pStyle w:val="EDACE2C1AE604F21894B2439596879E1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7"/>
    <w:rsid w:val="004B5E3F"/>
    <w:rsid w:val="004F1B44"/>
    <w:rsid w:val="007F2427"/>
    <w:rsid w:val="008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735627FB124D3992C38C652C76FE59">
    <w:name w:val="39735627FB124D3992C38C652C76FE59"/>
  </w:style>
  <w:style w:type="paragraph" w:customStyle="1" w:styleId="19DD08163B164678AABE55464DC63D89">
    <w:name w:val="19DD08163B164678AABE55464DC63D89"/>
  </w:style>
  <w:style w:type="paragraph" w:customStyle="1" w:styleId="8049992015094765B6A699CC7B6D7E95">
    <w:name w:val="8049992015094765B6A699CC7B6D7E95"/>
  </w:style>
  <w:style w:type="paragraph" w:customStyle="1" w:styleId="F780211CC07D469A9DFB7A941B6EC450">
    <w:name w:val="F780211CC07D469A9DFB7A941B6EC450"/>
  </w:style>
  <w:style w:type="paragraph" w:customStyle="1" w:styleId="B873FE40C74B49999210CD35F3A4271C">
    <w:name w:val="B873FE40C74B49999210CD35F3A4271C"/>
  </w:style>
  <w:style w:type="paragraph" w:customStyle="1" w:styleId="35CA72EA12204D31A9E8689BED5206D7">
    <w:name w:val="35CA72EA12204D31A9E8689BED5206D7"/>
  </w:style>
  <w:style w:type="paragraph" w:customStyle="1" w:styleId="D5C0B872F2FC415082CB52A634041A36">
    <w:name w:val="D5C0B872F2FC415082CB52A634041A36"/>
  </w:style>
  <w:style w:type="paragraph" w:customStyle="1" w:styleId="624E712583874A4B93E652FDBE524514">
    <w:name w:val="624E712583874A4B93E652FDBE524514"/>
  </w:style>
  <w:style w:type="paragraph" w:customStyle="1" w:styleId="A68DE4D30FAE4CDC9FCCAB3125953D56">
    <w:name w:val="A68DE4D30FAE4CDC9FCCAB3125953D56"/>
  </w:style>
  <w:style w:type="paragraph" w:customStyle="1" w:styleId="8D027F34A7074BD1BF230FEBD978D9DF">
    <w:name w:val="8D027F34A7074BD1BF230FEBD978D9DF"/>
  </w:style>
  <w:style w:type="paragraph" w:customStyle="1" w:styleId="D38B8E1EB8944D9BA2B5BC88603CE919">
    <w:name w:val="D38B8E1EB8944D9BA2B5BC88603CE919"/>
  </w:style>
  <w:style w:type="paragraph" w:customStyle="1" w:styleId="FEC70A64B6B14E669226CB86B8D79C8D">
    <w:name w:val="FEC70A64B6B14E669226CB86B8D79C8D"/>
  </w:style>
  <w:style w:type="paragraph" w:customStyle="1" w:styleId="5A07A5EBD06B4BD6B7E8B47E8AE4D041">
    <w:name w:val="5A07A5EBD06B4BD6B7E8B47E8AE4D041"/>
  </w:style>
  <w:style w:type="paragraph" w:customStyle="1" w:styleId="FAC19262CDEE484BBDD8D9A7A75285E2">
    <w:name w:val="FAC19262CDEE484BBDD8D9A7A75285E2"/>
  </w:style>
  <w:style w:type="paragraph" w:customStyle="1" w:styleId="9E98DFACBB20412CAE89B84F8F842BFA">
    <w:name w:val="9E98DFACBB20412CAE89B84F8F842BFA"/>
  </w:style>
  <w:style w:type="paragraph" w:customStyle="1" w:styleId="E5BC9051E8E643F0AFDB216D584C0D54">
    <w:name w:val="E5BC9051E8E643F0AFDB216D584C0D54"/>
  </w:style>
  <w:style w:type="paragraph" w:customStyle="1" w:styleId="75C53FA1B6024B878FFFD7B418A94A9F">
    <w:name w:val="75C53FA1B6024B878FFFD7B418A94A9F"/>
  </w:style>
  <w:style w:type="paragraph" w:customStyle="1" w:styleId="711991BDD4B3483EB48F683181FAE765">
    <w:name w:val="711991BDD4B3483EB48F683181FAE765"/>
  </w:style>
  <w:style w:type="paragraph" w:customStyle="1" w:styleId="DCFF7A1B837C47CEB7DFFAE89248B774">
    <w:name w:val="DCFF7A1B837C47CEB7DFFAE89248B774"/>
  </w:style>
  <w:style w:type="paragraph" w:customStyle="1" w:styleId="BA56EB6BE9CF4AD0AA3D5B6A1F95F602">
    <w:name w:val="BA56EB6BE9CF4AD0AA3D5B6A1F95F602"/>
  </w:style>
  <w:style w:type="paragraph" w:customStyle="1" w:styleId="1733BE77E5E64777A6400E65302D749D">
    <w:name w:val="1733BE77E5E64777A6400E65302D749D"/>
  </w:style>
  <w:style w:type="paragraph" w:customStyle="1" w:styleId="CD945E3CA9FE4C378CDFAE699C5FE027">
    <w:name w:val="CD945E3CA9FE4C378CDFAE699C5FE027"/>
  </w:style>
  <w:style w:type="paragraph" w:customStyle="1" w:styleId="EDACE2C1AE604F21894B2439596879E1">
    <w:name w:val="EDACE2C1AE604F21894B2439596879E1"/>
  </w:style>
  <w:style w:type="paragraph" w:customStyle="1" w:styleId="A087638918AA4A5EB68CCE45E1E5AE1A">
    <w:name w:val="A087638918AA4A5EB68CCE45E1E5AE1A"/>
  </w:style>
  <w:style w:type="paragraph" w:customStyle="1" w:styleId="729BAE700B2545F19E4F000C0F783886">
    <w:name w:val="729BAE700B2545F19E4F000C0F783886"/>
    <w:rsid w:val="007F2427"/>
  </w:style>
  <w:style w:type="paragraph" w:customStyle="1" w:styleId="79A5124D934D4B309573EA40D61F070D">
    <w:name w:val="79A5124D934D4B309573EA40D61F070D"/>
    <w:rsid w:val="007F2427"/>
  </w:style>
  <w:style w:type="paragraph" w:customStyle="1" w:styleId="23FA186D6DB04E2BB1EDDA62F2380D3D">
    <w:name w:val="23FA186D6DB04E2BB1EDDA62F2380D3D"/>
    <w:rsid w:val="007F2427"/>
  </w:style>
  <w:style w:type="paragraph" w:customStyle="1" w:styleId="4F6D9FA652084371AA7D199D9A8B33B6">
    <w:name w:val="4F6D9FA652084371AA7D199D9A8B33B6"/>
    <w:rsid w:val="007F2427"/>
  </w:style>
  <w:style w:type="paragraph" w:customStyle="1" w:styleId="158A9182D7614845BDA1D1D91EF9E09A">
    <w:name w:val="158A9182D7614845BDA1D1D91EF9E09A"/>
    <w:rsid w:val="007F2427"/>
  </w:style>
  <w:style w:type="paragraph" w:customStyle="1" w:styleId="654555A9B05242E29C87B6AC9C0DD0C5">
    <w:name w:val="654555A9B05242E29C87B6AC9C0DD0C5"/>
    <w:rsid w:val="007F2427"/>
  </w:style>
  <w:style w:type="paragraph" w:customStyle="1" w:styleId="4BB64E0040FC4A768E8B5A0335B069D5">
    <w:name w:val="4BB64E0040FC4A768E8B5A0335B069D5"/>
    <w:rsid w:val="007F2427"/>
  </w:style>
  <w:style w:type="paragraph" w:customStyle="1" w:styleId="0CB060F659BC49F39CAAB1A66963800F">
    <w:name w:val="0CB060F659BC49F39CAAB1A66963800F"/>
    <w:rsid w:val="007F2427"/>
  </w:style>
  <w:style w:type="paragraph" w:customStyle="1" w:styleId="0ACC6008F87E42C982007B9250426C3B">
    <w:name w:val="0ACC6008F87E42C982007B9250426C3B"/>
    <w:rsid w:val="007F2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314A-092D-4B65-B371-BACB84C8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abdulrahman noorwali</cp:lastModifiedBy>
  <cp:revision>3</cp:revision>
  <cp:lastPrinted>2020-08-17T15:32:00Z</cp:lastPrinted>
  <dcterms:created xsi:type="dcterms:W3CDTF">2020-08-19T05:59:00Z</dcterms:created>
  <dcterms:modified xsi:type="dcterms:W3CDTF">2020-08-19T06:00:00Z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